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01" w:rsidRPr="00FE25F6" w:rsidRDefault="008E1C01" w:rsidP="00FE25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25F6">
        <w:rPr>
          <w:rFonts w:ascii="Times New Roman" w:hAnsi="Times New Roman"/>
          <w:b/>
          <w:caps/>
          <w:sz w:val="24"/>
          <w:szCs w:val="24"/>
        </w:rPr>
        <w:t xml:space="preserve">Изпълнителна Агенция по околна среда ПРИ МОСВ </w:t>
      </w:r>
    </w:p>
    <w:p w:rsidR="008E1C01" w:rsidRPr="00FE25F6" w:rsidRDefault="008E1C01" w:rsidP="00FE25F6">
      <w:pPr>
        <w:widowControl w:val="0"/>
        <w:tabs>
          <w:tab w:val="center" w:pos="4871"/>
        </w:tabs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  <w:r w:rsidRPr="00FE25F6">
        <w:rPr>
          <w:rFonts w:ascii="Times New Roman" w:hAnsi="Times New Roman"/>
          <w:b/>
          <w:caps/>
          <w:sz w:val="24"/>
          <w:szCs w:val="24"/>
        </w:rPr>
        <w:tab/>
        <w:t xml:space="preserve">ОБЯВЯВА КОНКУРС ЗА: </w:t>
      </w:r>
    </w:p>
    <w:p w:rsidR="008E1C01" w:rsidRPr="00FE25F6" w:rsidRDefault="008E1C01" w:rsidP="003366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1C01" w:rsidRPr="00FE25F6" w:rsidRDefault="008E1C01" w:rsidP="00FE25F6">
      <w:pPr>
        <w:rPr>
          <w:rFonts w:ascii="Times New Roman" w:hAnsi="Times New Roman"/>
          <w:sz w:val="24"/>
          <w:szCs w:val="24"/>
        </w:rPr>
      </w:pPr>
      <w:r w:rsidRPr="00FE25F6">
        <w:rPr>
          <w:rFonts w:ascii="Times New Roman" w:hAnsi="Times New Roman"/>
          <w:sz w:val="24"/>
          <w:szCs w:val="24"/>
        </w:rPr>
        <w:t>Старши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5F6">
        <w:rPr>
          <w:rFonts w:ascii="Times New Roman" w:hAnsi="Times New Roman"/>
          <w:sz w:val="24"/>
          <w:szCs w:val="24"/>
        </w:rPr>
        <w:t>по трудово правоотношение в РЛ-Русе към ГДЛАД</w:t>
      </w:r>
    </w:p>
    <w:p w:rsidR="008E1C01" w:rsidRPr="00FE25F6" w:rsidRDefault="008E1C01" w:rsidP="003366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E25F6">
        <w:rPr>
          <w:rFonts w:ascii="Times New Roman" w:hAnsi="Times New Roman"/>
          <w:b/>
          <w:sz w:val="24"/>
          <w:szCs w:val="24"/>
        </w:rPr>
        <w:t>Основни задължения по длъжностна характеристика:</w:t>
      </w:r>
    </w:p>
    <w:p w:rsidR="008E1C01" w:rsidRPr="00FE25F6" w:rsidRDefault="008E1C01" w:rsidP="0033667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E25F6">
        <w:rPr>
          <w:rFonts w:ascii="Times New Roman" w:hAnsi="Times New Roman"/>
          <w:sz w:val="24"/>
          <w:szCs w:val="24"/>
        </w:rPr>
        <w:t>Аналитична дейност в лаборатория „Води“. Контрол качеството на изпитването.</w:t>
      </w:r>
    </w:p>
    <w:p w:rsidR="008E1C01" w:rsidRPr="00FE25F6" w:rsidRDefault="008E1C01" w:rsidP="003366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E25F6">
        <w:rPr>
          <w:rFonts w:ascii="Times New Roman" w:hAnsi="Times New Roman"/>
          <w:b/>
          <w:sz w:val="24"/>
          <w:szCs w:val="24"/>
        </w:rPr>
        <w:t>Минимални изисквания за заемане на длъжността:</w:t>
      </w:r>
    </w:p>
    <w:p w:rsidR="008E1C01" w:rsidRPr="00FE25F6" w:rsidRDefault="008E1C01" w:rsidP="0033667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E25F6">
        <w:rPr>
          <w:rFonts w:ascii="Times New Roman" w:hAnsi="Times New Roman"/>
          <w:sz w:val="24"/>
          <w:szCs w:val="24"/>
        </w:rPr>
        <w:t>Образован</w:t>
      </w:r>
      <w:r>
        <w:rPr>
          <w:rFonts w:ascii="Times New Roman" w:hAnsi="Times New Roman"/>
          <w:sz w:val="24"/>
          <w:szCs w:val="24"/>
        </w:rPr>
        <w:t>ие- средно, специалност „Химия“</w:t>
      </w:r>
    </w:p>
    <w:p w:rsidR="008E1C01" w:rsidRPr="00FE25F6" w:rsidRDefault="008E1C01" w:rsidP="0033667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E25F6">
        <w:rPr>
          <w:rFonts w:ascii="Times New Roman" w:hAnsi="Times New Roman"/>
          <w:sz w:val="24"/>
          <w:szCs w:val="24"/>
        </w:rPr>
        <w:t>Професионален опит – 1 г.</w:t>
      </w:r>
    </w:p>
    <w:p w:rsidR="008E1C01" w:rsidRPr="00FE25F6" w:rsidRDefault="008E1C01" w:rsidP="0033667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E25F6">
        <w:rPr>
          <w:rFonts w:ascii="Times New Roman" w:hAnsi="Times New Roman"/>
          <w:sz w:val="24"/>
          <w:szCs w:val="24"/>
        </w:rPr>
        <w:t>Допълнителни умения – компютърна грамотност, начално ниво на английски език.</w:t>
      </w:r>
    </w:p>
    <w:p w:rsidR="008E1C01" w:rsidRPr="00FE25F6" w:rsidRDefault="008E1C01" w:rsidP="003366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E25F6">
        <w:rPr>
          <w:rFonts w:ascii="Times New Roman" w:hAnsi="Times New Roman"/>
          <w:b/>
          <w:sz w:val="24"/>
          <w:szCs w:val="24"/>
        </w:rPr>
        <w:t>Начин на провеждане на конкурса –</w:t>
      </w:r>
      <w:r w:rsidRPr="00FE25F6">
        <w:rPr>
          <w:rFonts w:ascii="Times New Roman" w:hAnsi="Times New Roman"/>
          <w:sz w:val="24"/>
          <w:szCs w:val="24"/>
        </w:rPr>
        <w:t xml:space="preserve"> практически изпит и събеседване.</w:t>
      </w:r>
    </w:p>
    <w:p w:rsidR="008E1C01" w:rsidRPr="00FE25F6" w:rsidRDefault="008E1C01" w:rsidP="003366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E25F6">
        <w:rPr>
          <w:rFonts w:ascii="Times New Roman" w:hAnsi="Times New Roman"/>
          <w:b/>
          <w:sz w:val="24"/>
          <w:szCs w:val="24"/>
        </w:rPr>
        <w:t>Документи за кандидатстване:</w:t>
      </w:r>
    </w:p>
    <w:p w:rsidR="008E1C01" w:rsidRPr="00FE25F6" w:rsidRDefault="008E1C01" w:rsidP="0033667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E25F6">
        <w:rPr>
          <w:rFonts w:ascii="Times New Roman" w:hAnsi="Times New Roman"/>
          <w:sz w:val="24"/>
          <w:szCs w:val="24"/>
        </w:rPr>
        <w:t>Заявление по образец, копие на документи за придобиване на образователно-квалификационна степен, допълнителна квалификация и умения.</w:t>
      </w:r>
    </w:p>
    <w:p w:rsidR="008E1C01" w:rsidRPr="00FE25F6" w:rsidRDefault="008E1C01" w:rsidP="0033667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E25F6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E25F6">
        <w:rPr>
          <w:rFonts w:ascii="Times New Roman" w:hAnsi="Times New Roman"/>
          <w:sz w:val="24"/>
          <w:szCs w:val="24"/>
        </w:rPr>
        <w:t xml:space="preserve"> на документи, удостоверяващи професионалния опит.</w:t>
      </w:r>
    </w:p>
    <w:p w:rsidR="008E1C01" w:rsidRPr="00FE25F6" w:rsidRDefault="008E1C01" w:rsidP="003366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E25F6">
        <w:rPr>
          <w:rFonts w:ascii="Times New Roman" w:hAnsi="Times New Roman"/>
          <w:b/>
          <w:sz w:val="24"/>
          <w:szCs w:val="24"/>
        </w:rPr>
        <w:t>Възнаграждение –</w:t>
      </w:r>
      <w:r w:rsidRPr="00FE25F6">
        <w:rPr>
          <w:rFonts w:ascii="Times New Roman" w:hAnsi="Times New Roman"/>
          <w:sz w:val="24"/>
          <w:szCs w:val="24"/>
        </w:rPr>
        <w:t xml:space="preserve"> 450 - 510 лв. </w:t>
      </w:r>
      <w:r w:rsidRPr="00FE25F6">
        <w:rPr>
          <w:rFonts w:ascii="Times New Roman" w:hAnsi="Times New Roman"/>
          <w:b/>
          <w:sz w:val="24"/>
          <w:szCs w:val="24"/>
        </w:rPr>
        <w:t xml:space="preserve"> </w:t>
      </w:r>
    </w:p>
    <w:p w:rsidR="008E1C01" w:rsidRDefault="008E1C01" w:rsidP="0008382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E25F6">
        <w:rPr>
          <w:rFonts w:ascii="Times New Roman" w:hAnsi="Times New Roman"/>
          <w:sz w:val="24"/>
          <w:szCs w:val="24"/>
        </w:rPr>
        <w:t xml:space="preserve">Документи се приемат в 30 дневен срок от деня, следващ публикацията на обявата </w:t>
      </w:r>
      <w:r>
        <w:rPr>
          <w:rFonts w:ascii="Times New Roman" w:hAnsi="Times New Roman"/>
          <w:sz w:val="24"/>
          <w:szCs w:val="24"/>
        </w:rPr>
        <w:t>(</w:t>
      </w:r>
      <w:r w:rsidRPr="00EC1679">
        <w:rPr>
          <w:rFonts w:ascii="Times New Roman" w:hAnsi="Times New Roman"/>
          <w:sz w:val="24"/>
          <w:szCs w:val="24"/>
        </w:rPr>
        <w:t>до 09.04.2014 г.</w:t>
      </w:r>
      <w:r>
        <w:rPr>
          <w:rFonts w:ascii="Times New Roman" w:hAnsi="Times New Roman"/>
          <w:sz w:val="24"/>
          <w:szCs w:val="24"/>
        </w:rPr>
        <w:t>,</w:t>
      </w:r>
      <w:r w:rsidRPr="00EC1679">
        <w:rPr>
          <w:rFonts w:ascii="Times New Roman" w:hAnsi="Times New Roman"/>
          <w:sz w:val="24"/>
          <w:szCs w:val="24"/>
        </w:rPr>
        <w:t xml:space="preserve"> включително</w:t>
      </w:r>
      <w:r>
        <w:rPr>
          <w:rFonts w:ascii="Times New Roman" w:hAnsi="Times New Roman"/>
          <w:sz w:val="24"/>
          <w:szCs w:val="24"/>
        </w:rPr>
        <w:t>)</w:t>
      </w:r>
      <w:r w:rsidRPr="00FE2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8,30 ч. до 12 ч. и от 12,30 ч. до 17,30 ч. </w:t>
      </w:r>
      <w:r w:rsidRPr="00FE25F6">
        <w:rPr>
          <w:rFonts w:ascii="Times New Roman" w:hAnsi="Times New Roman"/>
          <w:sz w:val="24"/>
          <w:szCs w:val="24"/>
        </w:rPr>
        <w:t>на адрес гр. Русе, ул. „Придунавски булевард“ № 20, ет. 6- РЛ-Русе, тел. 082/ 820</w:t>
      </w:r>
      <w:r>
        <w:rPr>
          <w:rFonts w:ascii="Times New Roman" w:hAnsi="Times New Roman"/>
          <w:sz w:val="24"/>
          <w:szCs w:val="24"/>
        </w:rPr>
        <w:t> </w:t>
      </w:r>
      <w:r w:rsidRPr="00FE25F6">
        <w:rPr>
          <w:rFonts w:ascii="Times New Roman" w:hAnsi="Times New Roman"/>
          <w:sz w:val="24"/>
          <w:szCs w:val="24"/>
        </w:rPr>
        <w:t>769</w:t>
      </w:r>
      <w:bookmarkStart w:id="0" w:name="_GoBack"/>
      <w:bookmarkEnd w:id="0"/>
    </w:p>
    <w:p w:rsidR="008E1C01" w:rsidRDefault="008E1C01" w:rsidP="0008382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E1C01" w:rsidRDefault="008E1C01" w:rsidP="00FE25F6">
      <w:pPr>
        <w:jc w:val="both"/>
        <w:rPr>
          <w:rFonts w:ascii="Times New Roman" w:hAnsi="Times New Roman"/>
          <w:b/>
          <w:sz w:val="24"/>
          <w:szCs w:val="24"/>
        </w:rPr>
      </w:pPr>
      <w:r w:rsidRPr="00EC1679">
        <w:rPr>
          <w:rFonts w:ascii="Times New Roman" w:hAnsi="Times New Roman"/>
          <w:b/>
          <w:sz w:val="24"/>
          <w:szCs w:val="24"/>
        </w:rPr>
        <w:t>Допълнителна информация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E1C01" w:rsidRDefault="008E1C01" w:rsidP="00FE2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Списъците на допуснатите кандидати ще бъде предоставена на информационното табло на отдел РЛ-Русе и на Интернет страницата на ИАОС</w:t>
      </w:r>
      <w:r>
        <w:t xml:space="preserve">:  </w:t>
      </w:r>
      <w:hyperlink r:id="rId5" w:history="1">
        <w:r w:rsidRPr="00571111">
          <w:rPr>
            <w:rStyle w:val="Hyperlink"/>
            <w:rFonts w:ascii="Times New Roman" w:hAnsi="Times New Roman"/>
            <w:sz w:val="24"/>
            <w:szCs w:val="24"/>
          </w:rPr>
          <w:t>http://eea.government.bg/bg/obyavi/konkursi</w:t>
        </w:r>
      </w:hyperlink>
    </w:p>
    <w:p w:rsidR="008E1C01" w:rsidRDefault="008E1C01" w:rsidP="00FE25F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Практическият изпит и събеседването ще се проведе на </w:t>
      </w:r>
      <w:r w:rsidRPr="00586FD1">
        <w:rPr>
          <w:rFonts w:ascii="Times New Roman" w:hAnsi="Times New Roman"/>
          <w:b/>
          <w:sz w:val="24"/>
          <w:szCs w:val="24"/>
        </w:rPr>
        <w:t>24.04.2014 г. от 9.30 часа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E1C01" w:rsidRPr="00586FD1" w:rsidRDefault="008E1C01" w:rsidP="00FE25F6">
      <w:pPr>
        <w:jc w:val="both"/>
        <w:rPr>
          <w:rFonts w:ascii="Times New Roman" w:hAnsi="Times New Roman"/>
          <w:b/>
          <w:sz w:val="24"/>
          <w:szCs w:val="24"/>
        </w:rPr>
      </w:pPr>
    </w:p>
    <w:p w:rsidR="008E1C01" w:rsidRDefault="008E1C01" w:rsidP="0008382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E1C01" w:rsidRPr="00FE25F6" w:rsidRDefault="008E1C01" w:rsidP="0008382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sectPr w:rsidR="008E1C01" w:rsidRPr="00FE25F6" w:rsidSect="0031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4F6"/>
    <w:multiLevelType w:val="hybridMultilevel"/>
    <w:tmpl w:val="A8F42C3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DED"/>
    <w:rsid w:val="00083824"/>
    <w:rsid w:val="00157A7E"/>
    <w:rsid w:val="003115DF"/>
    <w:rsid w:val="00336678"/>
    <w:rsid w:val="00377922"/>
    <w:rsid w:val="004D4DED"/>
    <w:rsid w:val="005366EE"/>
    <w:rsid w:val="00571111"/>
    <w:rsid w:val="00586FD1"/>
    <w:rsid w:val="00864867"/>
    <w:rsid w:val="008E1C01"/>
    <w:rsid w:val="009A5BD1"/>
    <w:rsid w:val="00DA58CE"/>
    <w:rsid w:val="00E81F88"/>
    <w:rsid w:val="00EC1679"/>
    <w:rsid w:val="00F94F13"/>
    <w:rsid w:val="00FE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66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25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ea.government.bg/bg/obyavi/konkur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202</Words>
  <Characters>1155</Characters>
  <Application>Microsoft Office Outlook</Application>
  <DocSecurity>0</DocSecurity>
  <Lines>0</Lines>
  <Paragraphs>0</Paragraphs>
  <ScaleCrop>false</ScaleCrop>
  <Company>iaos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Петкова</dc:creator>
  <cp:keywords/>
  <dc:description/>
  <cp:lastModifiedBy>Rosica Coneva</cp:lastModifiedBy>
  <cp:revision>5</cp:revision>
  <dcterms:created xsi:type="dcterms:W3CDTF">2014-03-10T14:40:00Z</dcterms:created>
  <dcterms:modified xsi:type="dcterms:W3CDTF">2014-03-10T14:44:00Z</dcterms:modified>
</cp:coreProperties>
</file>