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EE" w:rsidRDefault="000907EE" w:rsidP="005431BD">
      <w:pPr>
        <w:jc w:val="both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1"/>
      </w:tblGrid>
      <w:tr w:rsidR="000907EE" w:rsidRPr="0053041A" w:rsidTr="00B328FE">
        <w:trPr>
          <w:trHeight w:val="3125"/>
        </w:trPr>
        <w:tc>
          <w:tcPr>
            <w:tcW w:w="10881" w:type="dxa"/>
          </w:tcPr>
          <w:p w:rsidR="000907EE" w:rsidRPr="00BA6670" w:rsidRDefault="000907EE" w:rsidP="00B328F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A667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Съобщение</w:t>
            </w:r>
          </w:p>
          <w:p w:rsidR="000907EE" w:rsidRPr="0085048D" w:rsidRDefault="000907EE" w:rsidP="00B328F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A667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Изпълнителна агенция по околна среда</w:t>
            </w:r>
          </w:p>
          <w:p w:rsidR="000907EE" w:rsidRDefault="000907EE" w:rsidP="00B328FE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61091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основание чл. 122а, ал. 4, от </w:t>
            </w:r>
            <w:r w:rsidRPr="002E0EEC">
              <w:rPr>
                <w:rFonts w:ascii="Times New Roman" w:hAnsi="Times New Roman"/>
                <w:sz w:val="24"/>
                <w:szCs w:val="24"/>
                <w:lang w:val="bg-BG"/>
              </w:rPr>
              <w:t>Закона за опазване на околната среда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(ЗООС), </w:t>
            </w:r>
            <w:r w:rsidRPr="002E0EEC">
              <w:rPr>
                <w:rFonts w:ascii="Times New Roman" w:hAnsi="Times New Roman"/>
                <w:sz w:val="24"/>
                <w:szCs w:val="24"/>
                <w:lang w:val="bg-BG"/>
              </w:rPr>
              <w:t>обн. ДВ, бр. 91 от 25.09.2002г., изм. ДВ бр. 32/24.04.2012 г.</w:t>
            </w:r>
            <w:r w:rsidRPr="005304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издадено решение за прекратяване разглеждането на </w:t>
            </w:r>
            <w:r w:rsidRPr="0003303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искането за издаване на КР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:</w:t>
            </w:r>
          </w:p>
          <w:p w:rsidR="000907EE" w:rsidRPr="002E0EEC" w:rsidRDefault="000907EE" w:rsidP="00B328FE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A6670">
              <w:rPr>
                <w:rFonts w:ascii="Times New Roman" w:hAnsi="Times New Roman"/>
                <w:sz w:val="24"/>
                <w:szCs w:val="24"/>
                <w:lang w:val="bg-BG" w:eastAsia="bg-BG"/>
              </w:rPr>
              <w:t>-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Решение</w:t>
            </w:r>
            <w:r w:rsidRPr="00BA667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№ 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491-Н0-И0-А0-П/2014г. на </w:t>
            </w:r>
            <w:r w:rsidRPr="002E0EE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„ТЕСИ“ ООД, гр. Шумен</w:t>
            </w:r>
            <w:r w:rsidRPr="002E0EEC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.</w:t>
            </w:r>
          </w:p>
          <w:p w:rsidR="000907EE" w:rsidRPr="00BA6670" w:rsidRDefault="000907EE" w:rsidP="00B328FE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6670">
              <w:rPr>
                <w:rFonts w:ascii="Times New Roman" w:hAnsi="Times New Roman"/>
                <w:sz w:val="24"/>
                <w:szCs w:val="24"/>
                <w:lang w:val="bg-BG"/>
              </w:rPr>
              <w:t>Документите се съхраняват в Изпълнителната агенция по околна среда (ИАОС), отдел „РКПКЗ”, адрес: гр. София, бул. „Цар Борис III” № 136, 13 етаж.</w:t>
            </w:r>
          </w:p>
          <w:p w:rsidR="000907EE" w:rsidRPr="00BA6670" w:rsidRDefault="000907EE" w:rsidP="00B328FE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6670">
              <w:rPr>
                <w:rFonts w:ascii="Times New Roman" w:hAnsi="Times New Roman"/>
                <w:sz w:val="24"/>
                <w:szCs w:val="24"/>
                <w:lang w:val="bg-BG"/>
              </w:rPr>
              <w:t>За контакти: Гергана Чешмеджиева – нач. отдел „РКПКЗ”, ИАОС, тел.: 02/940 64 26.</w:t>
            </w:r>
          </w:p>
          <w:p w:rsidR="000907EE" w:rsidRPr="00BA6670" w:rsidRDefault="000907EE" w:rsidP="00B328FE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6670">
              <w:rPr>
                <w:rFonts w:ascii="Times New Roman" w:hAnsi="Times New Roman"/>
                <w:sz w:val="24"/>
                <w:szCs w:val="24"/>
                <w:lang w:val="bg-BG"/>
              </w:rPr>
              <w:t>Достъпът до документите е съобразно Закона за достъп до обществена информация.</w:t>
            </w:r>
          </w:p>
        </w:tc>
      </w:tr>
    </w:tbl>
    <w:p w:rsidR="000907EE" w:rsidRDefault="000907EE" w:rsidP="005431B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907EE" w:rsidRPr="0053041A" w:rsidRDefault="000907EE" w:rsidP="005431B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907EE" w:rsidRPr="0053041A" w:rsidRDefault="000907EE" w:rsidP="005431B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sectPr w:rsidR="000907EE" w:rsidRPr="0053041A" w:rsidSect="0041698D">
      <w:footerReference w:type="default" r:id="rId6"/>
      <w:headerReference w:type="first" r:id="rId7"/>
      <w:pgSz w:w="11907" w:h="16840" w:code="9"/>
      <w:pgMar w:top="0" w:right="425" w:bottom="284" w:left="709" w:header="536" w:footer="28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7EE" w:rsidRDefault="000907EE">
      <w:r>
        <w:separator/>
      </w:r>
    </w:p>
  </w:endnote>
  <w:endnote w:type="continuationSeparator" w:id="0">
    <w:p w:rsidR="000907EE" w:rsidRDefault="00090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EE" w:rsidRPr="009958B3" w:rsidRDefault="000907EE" w:rsidP="00BA2767">
    <w:pPr>
      <w:pStyle w:val="Footer"/>
      <w:pBdr>
        <w:top w:val="single" w:sz="4" w:space="11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lang w:val="bg-BG"/>
      </w:rPr>
    </w:pPr>
    <w:r>
      <w:rPr>
        <w:rFonts w:ascii="Times New Roman" w:hAnsi="Times New Roman"/>
        <w:noProof/>
        <w:lang w:val="bg-BG"/>
      </w:rPr>
      <w:t>София, 1000, бул. „Мария Луиза” 22</w:t>
    </w:r>
  </w:p>
  <w:p w:rsidR="000907EE" w:rsidRPr="00695933" w:rsidRDefault="000907EE" w:rsidP="001F05DB">
    <w:pPr>
      <w:pStyle w:val="Footer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lang w:val="bg-BG"/>
      </w:rPr>
    </w:pPr>
    <w:r>
      <w:rPr>
        <w:rFonts w:ascii="Times New Roman" w:hAnsi="Times New Roman"/>
        <w:noProof/>
        <w:lang w:val="bg-BG"/>
      </w:rPr>
      <w:t xml:space="preserve">               тел.: (+3592) 940 63 23</w:t>
    </w:r>
    <w:r w:rsidRPr="00695933">
      <w:rPr>
        <w:rFonts w:ascii="Times New Roman" w:hAnsi="Times New Roman"/>
        <w:noProof/>
        <w:lang w:val="bg-BG"/>
      </w:rPr>
      <w:t xml:space="preserve">, </w:t>
    </w:r>
    <w:r>
      <w:rPr>
        <w:rFonts w:ascii="Times New Roman" w:hAnsi="Times New Roman"/>
        <w:noProof/>
        <w:lang w:val="bg-BG"/>
      </w:rPr>
      <w:t>ф</w:t>
    </w:r>
    <w:r w:rsidRPr="001F05DB">
      <w:rPr>
        <w:rFonts w:ascii="Times New Roman" w:hAnsi="Times New Roman"/>
        <w:noProof/>
        <w:lang w:val="ru-RU"/>
      </w:rPr>
      <w:t xml:space="preserve">акс: </w:t>
    </w:r>
    <w:r w:rsidRPr="00695933">
      <w:rPr>
        <w:rFonts w:ascii="Times New Roman" w:hAnsi="Times New Roman"/>
        <w:noProof/>
        <w:lang w:val="bg-BG"/>
      </w:rPr>
      <w:t>(</w:t>
    </w:r>
    <w:r w:rsidRPr="001F05DB">
      <w:rPr>
        <w:rFonts w:ascii="Times New Roman" w:hAnsi="Times New Roman"/>
        <w:noProof/>
        <w:lang w:val="ru-RU"/>
      </w:rPr>
      <w:t>+3592</w:t>
    </w:r>
    <w:r w:rsidRPr="00695933">
      <w:rPr>
        <w:rFonts w:ascii="Times New Roman" w:hAnsi="Times New Roman"/>
        <w:noProof/>
        <w:lang w:val="bg-BG"/>
      </w:rPr>
      <w:t>)</w:t>
    </w:r>
    <w:r w:rsidRPr="001F05DB">
      <w:rPr>
        <w:rFonts w:ascii="Times New Roman" w:hAnsi="Times New Roman"/>
        <w:noProof/>
        <w:lang w:val="ru-RU"/>
      </w:rPr>
      <w:t xml:space="preserve"> </w:t>
    </w:r>
    <w:r>
      <w:rPr>
        <w:rFonts w:ascii="Times New Roman" w:hAnsi="Times New Roman"/>
        <w:noProof/>
        <w:lang w:val="bg-BG"/>
      </w:rPr>
      <w:t>98 133 98</w:t>
    </w:r>
  </w:p>
  <w:p w:rsidR="000907EE" w:rsidRPr="00842F0C" w:rsidRDefault="000907EE" w:rsidP="001F05D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  <w:p w:rsidR="000907EE" w:rsidRPr="0053041A" w:rsidRDefault="000907EE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7EE" w:rsidRDefault="000907EE">
      <w:r>
        <w:separator/>
      </w:r>
    </w:p>
  </w:footnote>
  <w:footnote w:type="continuationSeparator" w:id="0">
    <w:p w:rsidR="000907EE" w:rsidRDefault="00090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EE" w:rsidRPr="00657094" w:rsidRDefault="000907EE" w:rsidP="00FC43AE">
    <w:pPr>
      <w:tabs>
        <w:tab w:val="left" w:pos="1276"/>
      </w:tabs>
    </w:pPr>
    <w:r w:rsidRPr="00E15B5B">
      <w:rPr>
        <w:rFonts w:ascii="Times New Roman" w:hAnsi="Times New Roman"/>
        <w:sz w:val="24"/>
        <w:szCs w:val="24"/>
        <w:lang w:val="bg-BG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1BD"/>
    <w:rsid w:val="00033030"/>
    <w:rsid w:val="00080036"/>
    <w:rsid w:val="00086A54"/>
    <w:rsid w:val="000907EE"/>
    <w:rsid w:val="000F3E23"/>
    <w:rsid w:val="001512AC"/>
    <w:rsid w:val="001812CE"/>
    <w:rsid w:val="001F05DB"/>
    <w:rsid w:val="00260CA7"/>
    <w:rsid w:val="002E0EEC"/>
    <w:rsid w:val="00314E4F"/>
    <w:rsid w:val="003D7545"/>
    <w:rsid w:val="0041698D"/>
    <w:rsid w:val="004527AF"/>
    <w:rsid w:val="0053041A"/>
    <w:rsid w:val="005431BD"/>
    <w:rsid w:val="006347D2"/>
    <w:rsid w:val="00657094"/>
    <w:rsid w:val="00695933"/>
    <w:rsid w:val="00842F0C"/>
    <w:rsid w:val="0085048D"/>
    <w:rsid w:val="0091279E"/>
    <w:rsid w:val="00940F4C"/>
    <w:rsid w:val="0095493D"/>
    <w:rsid w:val="009958B3"/>
    <w:rsid w:val="00AE07E7"/>
    <w:rsid w:val="00B328FE"/>
    <w:rsid w:val="00BA2767"/>
    <w:rsid w:val="00BA6670"/>
    <w:rsid w:val="00C42ECD"/>
    <w:rsid w:val="00E15B5B"/>
    <w:rsid w:val="00E46079"/>
    <w:rsid w:val="00F372A4"/>
    <w:rsid w:val="00F61091"/>
    <w:rsid w:val="00FC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BD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3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31BD"/>
    <w:rPr>
      <w:rFonts w:ascii="Arial" w:hAnsi="Arial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431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431BD"/>
    <w:rPr>
      <w:rFonts w:ascii="Arial" w:hAnsi="Arial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95</Words>
  <Characters>545</Characters>
  <Application>Microsoft Office Outlook</Application>
  <DocSecurity>0</DocSecurity>
  <Lines>0</Lines>
  <Paragraphs>0</Paragraphs>
  <ScaleCrop>false</ScaleCrop>
  <Company>iaos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Анна Матова</dc:creator>
  <cp:keywords/>
  <dc:description/>
  <cp:lastModifiedBy>Rosica Coneva</cp:lastModifiedBy>
  <cp:revision>2</cp:revision>
  <cp:lastPrinted>2014-04-29T08:34:00Z</cp:lastPrinted>
  <dcterms:created xsi:type="dcterms:W3CDTF">2014-05-07T07:06:00Z</dcterms:created>
  <dcterms:modified xsi:type="dcterms:W3CDTF">2014-05-07T07:06:00Z</dcterms:modified>
</cp:coreProperties>
</file>